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AD25" w14:textId="2B345FCF" w:rsidR="00B671E4" w:rsidRPr="006F5033" w:rsidRDefault="00DA5654" w:rsidP="001C414B">
      <w:pPr>
        <w:pStyle w:val="Title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DRSC </w:t>
      </w:r>
      <w:bookmarkStart w:id="0" w:name="_GoBack"/>
      <w:bookmarkEnd w:id="0"/>
      <w:r w:rsidR="00B671E4" w:rsidRPr="006F5033">
        <w:rPr>
          <w:rFonts w:asciiTheme="majorHAnsi" w:hAnsiTheme="majorHAnsi" w:cs="Arial"/>
          <w:sz w:val="20"/>
          <w:szCs w:val="20"/>
        </w:rPr>
        <w:t>CONCEPT</w:t>
      </w:r>
      <w:r w:rsidR="00394A8B">
        <w:rPr>
          <w:rFonts w:asciiTheme="majorHAnsi" w:hAnsiTheme="majorHAnsi" w:cs="Arial"/>
          <w:sz w:val="20"/>
          <w:szCs w:val="20"/>
        </w:rPr>
        <w:t xml:space="preserve"> PROPOSAL</w:t>
      </w:r>
      <w:r w:rsidR="00B671E4" w:rsidRPr="006F5033">
        <w:rPr>
          <w:rFonts w:asciiTheme="majorHAnsi" w:hAnsiTheme="majorHAnsi" w:cs="Arial"/>
          <w:sz w:val="20"/>
          <w:szCs w:val="20"/>
        </w:rPr>
        <w:t xml:space="preserve"> SHEET</w:t>
      </w:r>
    </w:p>
    <w:p w14:paraId="45D46997" w14:textId="77777777" w:rsidR="00B671E4" w:rsidRPr="006F5033" w:rsidRDefault="00B671E4">
      <w:pPr>
        <w:rPr>
          <w:rFonts w:asciiTheme="majorHAnsi" w:hAnsiTheme="majorHAnsi" w:cs="Arial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B671E4" w:rsidRPr="006F5033" w14:paraId="7CC2312A" w14:textId="77777777" w:rsidTr="006F503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9728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1" w:name="Text4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Study title</w:t>
            </w:r>
          </w:p>
        </w:tc>
        <w:bookmarkEnd w:id="1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362A9014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14:paraId="19E6321A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14:paraId="2F1CBE6D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B671E4" w:rsidRPr="006F5033" w14:paraId="0E34B299" w14:textId="77777777" w:rsidTr="006F5033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02BB" w14:textId="77777777" w:rsid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bookmarkStart w:id="2" w:name="Text5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roposing investigator(s)</w:t>
            </w:r>
          </w:p>
          <w:p w14:paraId="2CA69E1F" w14:textId="77777777" w:rsidR="00B671E4" w:rsidRPr="006F5033" w:rsidRDefault="006F5033" w:rsidP="006F5033">
            <w:pPr>
              <w:spacing w:before="60" w:after="60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i/>
                <w:sz w:val="20"/>
                <w:szCs w:val="20"/>
              </w:rPr>
              <w:t>(</w:t>
            </w:r>
            <w:proofErr w:type="gramStart"/>
            <w:r w:rsidRPr="006F5033">
              <w:rPr>
                <w:rFonts w:asciiTheme="majorHAnsi" w:hAnsiTheme="majorHAnsi" w:cs="Arial"/>
                <w:i/>
                <w:sz w:val="20"/>
                <w:szCs w:val="20"/>
              </w:rPr>
              <w:t>name</w:t>
            </w:r>
            <w:proofErr w:type="gramEnd"/>
            <w:r w:rsidRPr="006F5033">
              <w:rPr>
                <w:rFonts w:asciiTheme="majorHAnsi" w:hAnsiTheme="majorHAnsi" w:cs="Arial"/>
                <w:i/>
                <w:sz w:val="20"/>
                <w:szCs w:val="20"/>
              </w:rPr>
              <w:t>, institution)</w:t>
            </w:r>
          </w:p>
        </w:tc>
        <w:bookmarkEnd w:id="2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0F0CCB1B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D874FD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0D183B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8674EE6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E4AA1A0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0274952" w14:textId="77777777" w:rsidR="006F5033" w:rsidRP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4B81109D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48F6" w14:textId="77777777" w:rsidR="00B671E4" w:rsidRPr="006F5033" w:rsidRDefault="00B671E4" w:rsidP="006F5033">
            <w:pPr>
              <w:spacing w:beforeLines="60" w:before="144" w:afterLines="60" w:after="144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bookmarkStart w:id="3" w:name="Text7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tudy rationale</w:t>
            </w:r>
          </w:p>
        </w:tc>
        <w:bookmarkEnd w:id="3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1D5FD3BF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04AF9B8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75AA537" w14:textId="77777777" w:rsidR="006F5033" w:rsidRP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39340C89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32E6" w14:textId="77777777" w:rsidR="00B671E4" w:rsidRPr="006F5033" w:rsidRDefault="00B671E4" w:rsidP="006F5033">
            <w:pPr>
              <w:spacing w:beforeLines="60" w:before="144" w:afterLines="60" w:after="144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bookmarkStart w:id="4" w:name="Text8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tudy objective(s)</w:t>
            </w:r>
          </w:p>
        </w:tc>
        <w:bookmarkEnd w:id="4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5F186F8E" w14:textId="77777777" w:rsidR="00236E8E" w:rsidRDefault="00236E8E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77C77CC" w14:textId="77777777" w:rsid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0CA574" w14:textId="77777777" w:rsidR="006F5033" w:rsidRPr="006F5033" w:rsidRDefault="006F5033" w:rsidP="006F503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7C54C309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C2DB" w14:textId="77777777" w:rsidR="00B671E4" w:rsidRPr="006F5033" w:rsidRDefault="00B671E4" w:rsidP="006F5033">
            <w:pPr>
              <w:spacing w:beforeLines="60" w:before="144" w:afterLines="60" w:after="144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bookmarkStart w:id="5" w:name="Text9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tudy hypothesis</w:t>
            </w:r>
          </w:p>
        </w:tc>
        <w:bookmarkEnd w:id="5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362D124B" w14:textId="77777777" w:rsidR="00B671E4" w:rsidRDefault="00B671E4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A238CB4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0D9BDD7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454F9958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199E" w14:textId="77777777" w:rsidR="00B671E4" w:rsidRPr="006F5033" w:rsidRDefault="00B671E4" w:rsidP="006F5033">
            <w:pPr>
              <w:spacing w:beforeLines="60" w:before="144" w:afterLines="60" w:after="144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bookmarkStart w:id="6" w:name="Text10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tudy design</w:t>
            </w:r>
          </w:p>
        </w:tc>
        <w:bookmarkEnd w:id="6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3CA2AB39" w14:textId="77777777" w:rsidR="005D7E36" w:rsidRDefault="005D7E36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78F87F7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85FFBE6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535F958B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A94D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bookmarkStart w:id="7" w:name="Text13"/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tatistical plan</w:t>
            </w:r>
          </w:p>
          <w:p w14:paraId="28FDAAC4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bookmarkEnd w:id="7"/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268CF919" w14:textId="77777777" w:rsidR="004D255C" w:rsidRDefault="004D255C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93CEA09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0EB065C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0C8A6425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D017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Samples needed</w:t>
            </w:r>
          </w:p>
          <w:p w14:paraId="2853B216" w14:textId="77777777" w:rsidR="00B671E4" w:rsidRPr="006F5033" w:rsidRDefault="00B671E4" w:rsidP="006F5033">
            <w:pPr>
              <w:tabs>
                <w:tab w:val="left" w:pos="286"/>
              </w:tabs>
              <w:ind w:left="16" w:hanging="16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2DE3C485" w14:textId="77777777" w:rsidR="00692D54" w:rsidRDefault="00692D54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5F6E395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B85869F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6E02ABE4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A5E0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Human Subjects Approval Plan</w:t>
            </w:r>
          </w:p>
          <w:p w14:paraId="49585253" w14:textId="77777777" w:rsidR="00B671E4" w:rsidRPr="006F5033" w:rsidRDefault="00B671E4" w:rsidP="006F5033">
            <w:pPr>
              <w:spacing w:before="60" w:after="60"/>
              <w:ind w:left="252" w:hanging="252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5C5B0CB9" w14:textId="77777777" w:rsidR="00B671E4" w:rsidRDefault="00B671E4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03F57E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EEDA5E9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71E4" w:rsidRPr="006F5033" w14:paraId="4B2A9F13" w14:textId="77777777" w:rsidTr="006F5033">
        <w:trPr>
          <w:cantSplit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3845" w14:textId="77777777" w:rsidR="00B671E4" w:rsidRPr="006F5033" w:rsidRDefault="00B671E4" w:rsidP="006F5033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5033">
              <w:rPr>
                <w:rFonts w:asciiTheme="majorHAnsi" w:hAnsiTheme="majorHAnsi" w:cs="Arial"/>
                <w:b/>
                <w:sz w:val="20"/>
                <w:szCs w:val="20"/>
              </w:rPr>
              <w:t>References</w:t>
            </w:r>
          </w:p>
        </w:tc>
        <w:tc>
          <w:tcPr>
            <w:tcW w:w="6480" w:type="dxa"/>
            <w:tcBorders>
              <w:left w:val="single" w:sz="2" w:space="0" w:color="auto"/>
              <w:right w:val="single" w:sz="2" w:space="0" w:color="auto"/>
            </w:tcBorders>
          </w:tcPr>
          <w:p w14:paraId="6640A560" w14:textId="77777777" w:rsidR="00B671E4" w:rsidRDefault="00B671E4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9154CE2" w14:textId="77777777" w:rsid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133615B" w14:textId="77777777" w:rsidR="006F5033" w:rsidRPr="006F5033" w:rsidRDefault="006F5033" w:rsidP="006F503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D256C87" w14:textId="77777777" w:rsidR="00B671E4" w:rsidRPr="006F5033" w:rsidRDefault="00B671E4" w:rsidP="00B671E4">
      <w:pPr>
        <w:tabs>
          <w:tab w:val="left" w:pos="376"/>
        </w:tabs>
        <w:spacing w:before="60" w:after="60"/>
        <w:ind w:left="376" w:hanging="556"/>
        <w:rPr>
          <w:rFonts w:asciiTheme="majorHAnsi" w:hAnsiTheme="majorHAnsi" w:cs="Arial"/>
          <w:strike/>
          <w:sz w:val="20"/>
          <w:szCs w:val="20"/>
        </w:rPr>
      </w:pPr>
    </w:p>
    <w:sectPr w:rsidR="00B671E4" w:rsidRPr="006F5033">
      <w:headerReference w:type="default" r:id="rId8"/>
      <w:footerReference w:type="default" r:id="rId9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5868" w14:textId="77777777" w:rsidR="000B24D7" w:rsidRDefault="000B24D7">
      <w:r>
        <w:separator/>
      </w:r>
    </w:p>
  </w:endnote>
  <w:endnote w:type="continuationSeparator" w:id="0">
    <w:p w14:paraId="29D0629A" w14:textId="77777777" w:rsidR="000B24D7" w:rsidRDefault="000B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6F42" w14:textId="7BA48840" w:rsidR="004A7C32" w:rsidRPr="006F5033" w:rsidRDefault="00DA565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DRSC</w:t>
    </w:r>
    <w:r w:rsidR="004A7C32" w:rsidRPr="006F5033">
      <w:rPr>
        <w:rFonts w:asciiTheme="majorHAnsi" w:hAnsiTheme="majorHAnsi"/>
        <w:sz w:val="20"/>
      </w:rPr>
      <w:t xml:space="preserve"> </w:t>
    </w:r>
    <w:r w:rsidR="006F5033">
      <w:rPr>
        <w:rFonts w:asciiTheme="majorHAnsi" w:hAnsiTheme="majorHAnsi"/>
        <w:sz w:val="20"/>
      </w:rPr>
      <w:t>Concept Proposal Sheet</w:t>
    </w:r>
    <w:r w:rsidR="004A7C32" w:rsidRPr="006F5033">
      <w:rPr>
        <w:rFonts w:asciiTheme="majorHAnsi" w:hAnsiTheme="majorHAnsi"/>
        <w:sz w:val="20"/>
      </w:rPr>
      <w:tab/>
      <w:t xml:space="preserve">Page </w:t>
    </w:r>
    <w:r w:rsidR="004A7C32" w:rsidRPr="006F5033">
      <w:rPr>
        <w:rStyle w:val="PageNumber"/>
        <w:rFonts w:asciiTheme="majorHAnsi" w:hAnsiTheme="majorHAnsi"/>
        <w:sz w:val="20"/>
      </w:rPr>
      <w:fldChar w:fldCharType="begin"/>
    </w:r>
    <w:r w:rsidR="004A7C32" w:rsidRPr="006F5033">
      <w:rPr>
        <w:rStyle w:val="PageNumber"/>
        <w:rFonts w:asciiTheme="majorHAnsi" w:hAnsiTheme="majorHAnsi"/>
        <w:sz w:val="20"/>
      </w:rPr>
      <w:instrText xml:space="preserve"> PAGE </w:instrText>
    </w:r>
    <w:r w:rsidR="004A7C32" w:rsidRPr="006F5033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1</w:t>
    </w:r>
    <w:r w:rsidR="004A7C32" w:rsidRPr="006F5033">
      <w:rPr>
        <w:rStyle w:val="PageNumber"/>
        <w:rFonts w:asciiTheme="majorHAnsi" w:hAnsiTheme="majorHAnsi"/>
        <w:sz w:val="20"/>
      </w:rPr>
      <w:fldChar w:fldCharType="end"/>
    </w:r>
    <w:r w:rsidR="004A7C32" w:rsidRPr="006F5033">
      <w:rPr>
        <w:rStyle w:val="PageNumber"/>
        <w:rFonts w:asciiTheme="majorHAnsi" w:hAnsiTheme="majorHAnsi"/>
        <w:sz w:val="20"/>
      </w:rPr>
      <w:t xml:space="preserve"> of </w:t>
    </w:r>
    <w:r w:rsidR="004A7C32" w:rsidRPr="006F5033">
      <w:rPr>
        <w:rStyle w:val="PageNumber"/>
        <w:rFonts w:asciiTheme="majorHAnsi" w:hAnsiTheme="majorHAnsi"/>
        <w:sz w:val="20"/>
      </w:rPr>
      <w:fldChar w:fldCharType="begin"/>
    </w:r>
    <w:r w:rsidR="004A7C32" w:rsidRPr="006F5033">
      <w:rPr>
        <w:rStyle w:val="PageNumber"/>
        <w:rFonts w:asciiTheme="majorHAnsi" w:hAnsiTheme="majorHAnsi"/>
        <w:sz w:val="20"/>
      </w:rPr>
      <w:instrText xml:space="preserve"> NUMPAGES </w:instrText>
    </w:r>
    <w:r w:rsidR="004A7C32" w:rsidRPr="006F5033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1</w:t>
    </w:r>
    <w:r w:rsidR="004A7C32" w:rsidRPr="006F5033">
      <w:rPr>
        <w:rStyle w:val="PageNumber"/>
        <w:rFonts w:asciiTheme="majorHAnsi" w:hAnsiTheme="majorHAnsi"/>
        <w:sz w:val="20"/>
      </w:rPr>
      <w:fldChar w:fldCharType="end"/>
    </w:r>
    <w:r w:rsidR="004A7C32" w:rsidRPr="006F5033">
      <w:rPr>
        <w:rStyle w:val="PageNumber"/>
        <w:rFonts w:asciiTheme="majorHAnsi" w:hAnsiTheme="majorHAnsi"/>
        <w:sz w:val="20"/>
      </w:rPr>
      <w:tab/>
    </w:r>
    <w:r>
      <w:rPr>
        <w:rStyle w:val="PageNumber"/>
        <w:rFonts w:asciiTheme="majorHAnsi" w:hAnsiTheme="majorHAnsi"/>
        <w:sz w:val="20"/>
      </w:rPr>
      <w:t>2019.07.02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3B9A" w14:textId="77777777" w:rsidR="000B24D7" w:rsidRDefault="000B24D7">
      <w:r>
        <w:separator/>
      </w:r>
    </w:p>
  </w:footnote>
  <w:footnote w:type="continuationSeparator" w:id="0">
    <w:p w14:paraId="29D46F5F" w14:textId="77777777" w:rsidR="000B24D7" w:rsidRDefault="000B2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37C2" w14:textId="77777777" w:rsidR="004A7C32" w:rsidRPr="006F5033" w:rsidRDefault="004A7C32" w:rsidP="00B671E4">
    <w:pPr>
      <w:pStyle w:val="Header"/>
      <w:tabs>
        <w:tab w:val="clear" w:pos="8640"/>
      </w:tabs>
      <w:rPr>
        <w:rFonts w:asciiTheme="majorHAnsi" w:hAnsiTheme="majorHAnsi"/>
        <w:i/>
        <w:sz w:val="20"/>
      </w:rPr>
    </w:pPr>
    <w:r w:rsidRPr="006F5033">
      <w:rPr>
        <w:rFonts w:asciiTheme="majorHAnsi" w:hAnsiTheme="majorHAnsi"/>
        <w:i/>
        <w:sz w:val="20"/>
      </w:rPr>
      <w:t>CS #</w:t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  <w:t>Date submitted:</w:t>
    </w:r>
  </w:p>
  <w:p w14:paraId="6B80CC6A" w14:textId="77777777" w:rsidR="004A7C32" w:rsidRPr="006F5033" w:rsidRDefault="004A7C32" w:rsidP="00B671E4">
    <w:pPr>
      <w:pStyle w:val="Header"/>
      <w:pBdr>
        <w:bottom w:val="single" w:sz="8" w:space="1" w:color="auto"/>
      </w:pBdr>
      <w:tabs>
        <w:tab w:val="clear" w:pos="8640"/>
      </w:tabs>
      <w:rPr>
        <w:rFonts w:asciiTheme="majorHAnsi" w:hAnsiTheme="majorHAnsi"/>
        <w:i/>
        <w:sz w:val="20"/>
      </w:rPr>
    </w:pPr>
    <w:r w:rsidRPr="006F5033">
      <w:rPr>
        <w:rFonts w:asciiTheme="majorHAnsi" w:hAnsiTheme="majorHAnsi"/>
        <w:i/>
        <w:sz w:val="20"/>
      </w:rPr>
      <w:t>Status:</w:t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</w:r>
    <w:r w:rsidRPr="006F5033">
      <w:rPr>
        <w:rFonts w:asciiTheme="majorHAnsi" w:hAnsiTheme="majorHAnsi"/>
        <w:i/>
        <w:sz w:val="20"/>
      </w:rPr>
      <w:tab/>
      <w:t>Last modified:</w:t>
    </w:r>
  </w:p>
  <w:p w14:paraId="472EEE87" w14:textId="77777777" w:rsidR="004A7C32" w:rsidRPr="006F5033" w:rsidRDefault="004A7C32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F11"/>
    <w:multiLevelType w:val="hybridMultilevel"/>
    <w:tmpl w:val="799826B0"/>
    <w:lvl w:ilvl="0" w:tplc="00010409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536651C"/>
    <w:multiLevelType w:val="multilevel"/>
    <w:tmpl w:val="799826B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1C1993"/>
    <w:multiLevelType w:val="hybridMultilevel"/>
    <w:tmpl w:val="7E9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7C44"/>
    <w:multiLevelType w:val="hybridMultilevel"/>
    <w:tmpl w:val="32B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78B"/>
    <w:multiLevelType w:val="hybridMultilevel"/>
    <w:tmpl w:val="8D9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B6F76"/>
    <w:multiLevelType w:val="hybridMultilevel"/>
    <w:tmpl w:val="8886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139F"/>
    <w:multiLevelType w:val="hybridMultilevel"/>
    <w:tmpl w:val="F460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0CD7"/>
    <w:multiLevelType w:val="multilevel"/>
    <w:tmpl w:val="799826B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69C16CBB"/>
    <w:multiLevelType w:val="hybridMultilevel"/>
    <w:tmpl w:val="1B5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202A"/>
    <w:multiLevelType w:val="hybridMultilevel"/>
    <w:tmpl w:val="DA569742"/>
    <w:lvl w:ilvl="0" w:tplc="14AA1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EF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242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6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F8B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87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2C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E54F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3C"/>
    <w:rsid w:val="000106FF"/>
    <w:rsid w:val="000179C5"/>
    <w:rsid w:val="0002484D"/>
    <w:rsid w:val="00082FEB"/>
    <w:rsid w:val="000B24D7"/>
    <w:rsid w:val="000D7DC2"/>
    <w:rsid w:val="000F382A"/>
    <w:rsid w:val="001004FD"/>
    <w:rsid w:val="001420CD"/>
    <w:rsid w:val="00150304"/>
    <w:rsid w:val="00156F1D"/>
    <w:rsid w:val="00164030"/>
    <w:rsid w:val="00164BBC"/>
    <w:rsid w:val="00193A8A"/>
    <w:rsid w:val="001A4C8C"/>
    <w:rsid w:val="001C414B"/>
    <w:rsid w:val="001E7CA2"/>
    <w:rsid w:val="002241EE"/>
    <w:rsid w:val="00236E8E"/>
    <w:rsid w:val="0024351F"/>
    <w:rsid w:val="00247E29"/>
    <w:rsid w:val="0025194B"/>
    <w:rsid w:val="00256D94"/>
    <w:rsid w:val="002654C1"/>
    <w:rsid w:val="002834E2"/>
    <w:rsid w:val="002B05B0"/>
    <w:rsid w:val="002B3F2A"/>
    <w:rsid w:val="002E3243"/>
    <w:rsid w:val="00303AF8"/>
    <w:rsid w:val="003130B6"/>
    <w:rsid w:val="00321BE7"/>
    <w:rsid w:val="00327662"/>
    <w:rsid w:val="00351EEF"/>
    <w:rsid w:val="00373366"/>
    <w:rsid w:val="00394A8B"/>
    <w:rsid w:val="003C60A3"/>
    <w:rsid w:val="003E30F1"/>
    <w:rsid w:val="00441B1A"/>
    <w:rsid w:val="004864FB"/>
    <w:rsid w:val="0049178D"/>
    <w:rsid w:val="004944E4"/>
    <w:rsid w:val="004A7C32"/>
    <w:rsid w:val="004C6C02"/>
    <w:rsid w:val="004D255C"/>
    <w:rsid w:val="004F64B0"/>
    <w:rsid w:val="00502261"/>
    <w:rsid w:val="005903EE"/>
    <w:rsid w:val="005A783B"/>
    <w:rsid w:val="005B7B98"/>
    <w:rsid w:val="005D2586"/>
    <w:rsid w:val="005D7E36"/>
    <w:rsid w:val="005E42BB"/>
    <w:rsid w:val="005F5337"/>
    <w:rsid w:val="00601541"/>
    <w:rsid w:val="00603438"/>
    <w:rsid w:val="00692D54"/>
    <w:rsid w:val="006F5033"/>
    <w:rsid w:val="00712FD0"/>
    <w:rsid w:val="00727F73"/>
    <w:rsid w:val="00740E62"/>
    <w:rsid w:val="00753DC1"/>
    <w:rsid w:val="0076417D"/>
    <w:rsid w:val="0076559B"/>
    <w:rsid w:val="007662F6"/>
    <w:rsid w:val="007D3770"/>
    <w:rsid w:val="007F25DA"/>
    <w:rsid w:val="00801B2A"/>
    <w:rsid w:val="00807CC3"/>
    <w:rsid w:val="00813D7B"/>
    <w:rsid w:val="00821C5C"/>
    <w:rsid w:val="00824215"/>
    <w:rsid w:val="0083702D"/>
    <w:rsid w:val="008A2A71"/>
    <w:rsid w:val="008B1B4E"/>
    <w:rsid w:val="008C1C3F"/>
    <w:rsid w:val="008D48E8"/>
    <w:rsid w:val="008D52DE"/>
    <w:rsid w:val="00920949"/>
    <w:rsid w:val="00924515"/>
    <w:rsid w:val="009743E3"/>
    <w:rsid w:val="00974FF6"/>
    <w:rsid w:val="0099434F"/>
    <w:rsid w:val="009A4059"/>
    <w:rsid w:val="009B72D5"/>
    <w:rsid w:val="009C6A53"/>
    <w:rsid w:val="00A3763C"/>
    <w:rsid w:val="00A74A6D"/>
    <w:rsid w:val="00AB2282"/>
    <w:rsid w:val="00AC69F6"/>
    <w:rsid w:val="00AC6E44"/>
    <w:rsid w:val="00AC73DA"/>
    <w:rsid w:val="00B568DE"/>
    <w:rsid w:val="00B61D2B"/>
    <w:rsid w:val="00B63AD6"/>
    <w:rsid w:val="00B671E4"/>
    <w:rsid w:val="00B93B7D"/>
    <w:rsid w:val="00B97191"/>
    <w:rsid w:val="00C10863"/>
    <w:rsid w:val="00C40E2C"/>
    <w:rsid w:val="00C610C2"/>
    <w:rsid w:val="00CA714A"/>
    <w:rsid w:val="00CB0A3A"/>
    <w:rsid w:val="00CC7DA1"/>
    <w:rsid w:val="00CF4FB8"/>
    <w:rsid w:val="00D454F9"/>
    <w:rsid w:val="00D52C9B"/>
    <w:rsid w:val="00D7312C"/>
    <w:rsid w:val="00D762A9"/>
    <w:rsid w:val="00DA2D9F"/>
    <w:rsid w:val="00DA5654"/>
    <w:rsid w:val="00DC74F1"/>
    <w:rsid w:val="00DE700C"/>
    <w:rsid w:val="00DF3158"/>
    <w:rsid w:val="00E0417B"/>
    <w:rsid w:val="00E4771B"/>
    <w:rsid w:val="00E90EA8"/>
    <w:rsid w:val="00EB2F37"/>
    <w:rsid w:val="00EF7E23"/>
    <w:rsid w:val="00F36E7E"/>
    <w:rsid w:val="00F9063E"/>
    <w:rsid w:val="00FF2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EF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80CA6"/>
    <w:rPr>
      <w:color w:val="800080"/>
      <w:u w:val="single"/>
    </w:rPr>
  </w:style>
  <w:style w:type="paragraph" w:customStyle="1" w:styleId="ProjectBody">
    <w:name w:val="Project Body"/>
    <w:basedOn w:val="Normal"/>
    <w:uiPriority w:val="99"/>
    <w:rsid w:val="00ED302A"/>
    <w:pPr>
      <w:autoSpaceDE w:val="0"/>
      <w:autoSpaceDN w:val="0"/>
      <w:ind w:firstLine="270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80CA6"/>
    <w:rPr>
      <w:color w:val="800080"/>
      <w:u w:val="single"/>
    </w:rPr>
  </w:style>
  <w:style w:type="paragraph" w:customStyle="1" w:styleId="ProjectBody">
    <w:name w:val="Project Body"/>
    <w:basedOn w:val="Normal"/>
    <w:uiPriority w:val="99"/>
    <w:rsid w:val="00ED302A"/>
    <w:pPr>
      <w:autoSpaceDE w:val="0"/>
      <w:autoSpaceDN w:val="0"/>
      <w:ind w:firstLine="27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iedrp\AIEDRP%20Concept%20Sheets\Concept%20Sheet%20Template\AIEDRP-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\aiedrp\AIEDRP Concept Sheets\Concept Sheet Template\AIEDRP-CS-Template.dot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AIEDRP CONCEPT SHEET</vt:lpstr>
    </vt:vector>
  </TitlesOfParts>
  <Company>UCSD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AIEDRP CONCEPT SHEET</dc:title>
  <dc:subject/>
  <dc:creator>avrc</dc:creator>
  <cp:keywords/>
  <dc:description/>
  <cp:lastModifiedBy>Eric Ellorin</cp:lastModifiedBy>
  <cp:revision>4</cp:revision>
  <cp:lastPrinted>2003-11-25T18:24:00Z</cp:lastPrinted>
  <dcterms:created xsi:type="dcterms:W3CDTF">2015-12-03T22:28:00Z</dcterms:created>
  <dcterms:modified xsi:type="dcterms:W3CDTF">2019-07-02T18:28:00Z</dcterms:modified>
</cp:coreProperties>
</file>